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AA" w:rsidRPr="00D653FA" w:rsidRDefault="005C1EAA" w:rsidP="00712A15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D653FA">
        <w:rPr>
          <w:rFonts w:ascii="Times New Roman" w:hAnsi="Times New Roman"/>
          <w:i/>
          <w:iCs/>
          <w:sz w:val="20"/>
          <w:szCs w:val="20"/>
        </w:rPr>
        <w:t xml:space="preserve">Załącznik do zarządzenia nr </w:t>
      </w:r>
      <w:r>
        <w:rPr>
          <w:rFonts w:ascii="Times New Roman" w:hAnsi="Times New Roman"/>
          <w:i/>
          <w:iCs/>
          <w:sz w:val="20"/>
          <w:szCs w:val="20"/>
        </w:rPr>
        <w:t>70 Rektora UŁ z dnia 30.05.2019 r.</w:t>
      </w:r>
    </w:p>
    <w:p w:rsidR="005C1EAA" w:rsidRDefault="005C1EAA" w:rsidP="00A9017D">
      <w:pPr>
        <w:spacing w:after="0"/>
        <w:rPr>
          <w:rFonts w:ascii="Times New Roman" w:hAnsi="Times New Roman"/>
          <w:i/>
          <w:iCs/>
        </w:rPr>
      </w:pPr>
      <w:bookmarkStart w:id="0" w:name="_GoBack"/>
      <w:bookmarkEnd w:id="0"/>
    </w:p>
    <w:p w:rsidR="005C1EAA" w:rsidRDefault="005C1EAA" w:rsidP="00A47177">
      <w:pPr>
        <w:spacing w:after="0" w:line="360" w:lineRule="auto"/>
        <w:rPr>
          <w:rFonts w:ascii="Times New Roman" w:hAnsi="Times New Roman"/>
          <w:i/>
          <w:iCs/>
        </w:rPr>
      </w:pPr>
    </w:p>
    <w:p w:rsidR="005C1EAA" w:rsidRDefault="005C1EAA" w:rsidP="00A47177">
      <w:pPr>
        <w:spacing w:after="0" w:line="360" w:lineRule="auto"/>
        <w:rPr>
          <w:rFonts w:ascii="Times New Roman" w:hAnsi="Times New Roman"/>
          <w:b/>
        </w:rPr>
      </w:pPr>
      <w:r w:rsidRPr="00712A15">
        <w:rPr>
          <w:rFonts w:ascii="Times New Roman" w:hAnsi="Times New Roman"/>
          <w:b/>
        </w:rPr>
        <w:t xml:space="preserve">Kwestionariusz </w:t>
      </w:r>
      <w:r>
        <w:rPr>
          <w:rFonts w:ascii="Times New Roman" w:hAnsi="Times New Roman"/>
          <w:b/>
        </w:rPr>
        <w:t>osobowy kandydata</w:t>
      </w:r>
    </w:p>
    <w:p w:rsidR="005C1EAA" w:rsidRDefault="005C1EAA" w:rsidP="00A4717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studia podyplomowe……………………………………….</w:t>
      </w:r>
    </w:p>
    <w:p w:rsidR="005C1EAA" w:rsidRDefault="005C1EAA" w:rsidP="00796F3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…………………………………………………………………. </w:t>
      </w:r>
    </w:p>
    <w:p w:rsidR="005C1EAA" w:rsidRPr="00796F3A" w:rsidRDefault="005C1EAA" w:rsidP="00796F3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Pr="00712A15">
        <w:rPr>
          <w:rFonts w:ascii="Times New Roman" w:hAnsi="Times New Roman"/>
          <w:i/>
          <w:sz w:val="20"/>
          <w:szCs w:val="20"/>
        </w:rPr>
        <w:t xml:space="preserve"> (nazwa studiów)</w:t>
      </w:r>
    </w:p>
    <w:p w:rsidR="005C1EAA" w:rsidRPr="00A47177" w:rsidRDefault="005C1EAA" w:rsidP="00A47177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527"/>
        <w:gridCol w:w="3766"/>
        <w:gridCol w:w="5205"/>
      </w:tblGrid>
      <w:tr w:rsidR="005C1EAA" w:rsidRPr="00D653FA" w:rsidTr="00ED6674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Imi</w:t>
            </w:r>
            <w:r>
              <w:rPr>
                <w:rFonts w:ascii="Times New Roman" w:hAnsi="Times New Roman"/>
                <w:sz w:val="20"/>
                <w:szCs w:val="20"/>
              </w:rPr>
              <w:t>ę/imiona</w:t>
            </w:r>
            <w:r w:rsidRPr="00D653FA">
              <w:rPr>
                <w:rFonts w:ascii="Times New Roman" w:hAnsi="Times New Roman"/>
                <w:sz w:val="20"/>
                <w:szCs w:val="20"/>
              </w:rPr>
              <w:t xml:space="preserve"> i nazwisko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D653F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do korespondencji</w:t>
            </w:r>
          </w:p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 xml:space="preserve">Dane do faktury VAT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(je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żeli będzie wymagana)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EAA" w:rsidRPr="00D653FA" w:rsidTr="00ED6674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3F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1EAA" w:rsidRPr="00D653FA" w:rsidRDefault="005C1EAA" w:rsidP="00A9017D">
            <w:pPr>
              <w:spacing w:after="0" w:line="10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dodatkowe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informacje niezbędne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w proc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esie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rekrutacji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>wypełniamy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jeśli taki wymóg wprowadza zarządzenie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powołaniu</w:t>
            </w:r>
            <w:r w:rsidRPr="00D653FA">
              <w:rPr>
                <w:rFonts w:ascii="Times New Roman" w:hAnsi="Times New Roman"/>
                <w:i/>
                <w:sz w:val="20"/>
                <w:szCs w:val="20"/>
              </w:rPr>
              <w:t xml:space="preserve"> określonych studiów podyplomowych np. </w:t>
            </w:r>
          </w:p>
          <w:p w:rsidR="005C1EAA" w:rsidRPr="00A47177" w:rsidRDefault="005C1EAA" w:rsidP="00A47177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Aktualne miejsce zatrudnienia i zajmowane stanowisko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A471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1EAA" w:rsidRPr="00A47177" w:rsidRDefault="005C1EAA" w:rsidP="00A47177">
            <w:pPr>
              <w:spacing w:line="100" w:lineRule="atLeast"/>
              <w:rPr>
                <w:i/>
                <w:sz w:val="20"/>
                <w:szCs w:val="20"/>
              </w:rPr>
            </w:pPr>
            <w:r w:rsidRPr="00A47177">
              <w:rPr>
                <w:rFonts w:ascii="Times New Roman" w:hAnsi="Times New Roman"/>
                <w:sz w:val="20"/>
                <w:szCs w:val="20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AA" w:rsidRPr="00D653FA" w:rsidRDefault="005C1EAA" w:rsidP="00D75129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1EAA" w:rsidRPr="00D653FA" w:rsidRDefault="005C1EAA" w:rsidP="00712A15">
      <w:pPr>
        <w:pStyle w:val="ListParagraph"/>
        <w:spacing w:line="360" w:lineRule="auto"/>
        <w:ind w:left="360"/>
        <w:jc w:val="both"/>
        <w:rPr>
          <w:rStyle w:val="Strong"/>
          <w:b w:val="0"/>
          <w:sz w:val="20"/>
          <w:szCs w:val="20"/>
          <w:lang w:val="pl-PL"/>
        </w:rPr>
      </w:pPr>
    </w:p>
    <w:p w:rsidR="005C1EAA" w:rsidRPr="00D653FA" w:rsidRDefault="005C1EAA" w:rsidP="00C848F8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Strong"/>
          <w:b w:val="0"/>
          <w:sz w:val="20"/>
          <w:szCs w:val="20"/>
          <w:lang w:val="pl-PL"/>
        </w:rPr>
      </w:pPr>
      <w:r w:rsidRPr="00D653FA">
        <w:rPr>
          <w:rStyle w:val="Strong"/>
          <w:b w:val="0"/>
          <w:sz w:val="20"/>
          <w:szCs w:val="20"/>
          <w:lang w:val="pl-PL"/>
        </w:rPr>
        <w:t>Oświadczam, że zapoznałem(łam) się z Regulaminem Studiów Podyplomowych</w:t>
      </w:r>
      <w:r>
        <w:rPr>
          <w:rStyle w:val="Strong"/>
          <w:b w:val="0"/>
          <w:sz w:val="20"/>
          <w:szCs w:val="20"/>
          <w:lang w:val="pl-PL"/>
        </w:rPr>
        <w:t xml:space="preserve"> w Uniwersytecie </w:t>
      </w:r>
      <w:r>
        <w:rPr>
          <w:rStyle w:val="Strong"/>
          <w:b w:val="0"/>
          <w:sz w:val="20"/>
          <w:szCs w:val="20"/>
          <w:lang w:val="pl-PL"/>
        </w:rPr>
        <w:br/>
        <w:t>Łódzkim;</w:t>
      </w:r>
    </w:p>
    <w:p w:rsidR="005C1EAA" w:rsidRPr="00D653FA" w:rsidRDefault="005C1EAA" w:rsidP="00D653FA">
      <w:pPr>
        <w:spacing w:after="0" w:line="360" w:lineRule="auto"/>
        <w:jc w:val="both"/>
        <w:rPr>
          <w:sz w:val="20"/>
          <w:szCs w:val="20"/>
        </w:rPr>
      </w:pPr>
    </w:p>
    <w:p w:rsidR="005C1EAA" w:rsidRDefault="005C1EAA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653FA">
        <w:rPr>
          <w:rFonts w:ascii="Times New Roman" w:hAnsi="Times New Roman"/>
          <w:sz w:val="20"/>
          <w:szCs w:val="20"/>
        </w:rPr>
        <w:t xml:space="preserve">Wymagane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 w:rsidRPr="00D653FA">
        <w:rPr>
          <w:rFonts w:ascii="Times New Roman" w:hAnsi="Times New Roman"/>
          <w:b/>
          <w:sz w:val="20"/>
          <w:szCs w:val="20"/>
        </w:rPr>
        <w:t>informacje o przetwarzaniu danych osobowych osoby zgłaszającej udział w studiach podyplomowych</w:t>
      </w:r>
      <w:r w:rsidRPr="00D653FA">
        <w:rPr>
          <w:rFonts w:ascii="Times New Roman" w:hAnsi="Times New Roman"/>
          <w:sz w:val="20"/>
          <w:szCs w:val="20"/>
        </w:rPr>
        <w:t xml:space="preserve"> zawarte są w odrębnym dokumencie znajdującym się stronie internetowej </w:t>
      </w:r>
      <w:r w:rsidRPr="005E5183">
        <w:rPr>
          <w:rFonts w:ascii="Times New Roman" w:hAnsi="Times New Roman"/>
          <w:sz w:val="20"/>
          <w:szCs w:val="20"/>
        </w:rPr>
        <w:t>wydziału</w:t>
      </w:r>
      <w:r w:rsidRPr="0024167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653FA">
        <w:rPr>
          <w:rFonts w:ascii="Times New Roman" w:hAnsi="Times New Roman"/>
          <w:sz w:val="20"/>
          <w:szCs w:val="20"/>
        </w:rPr>
        <w:t>prowadzące</w:t>
      </w:r>
      <w:r>
        <w:rPr>
          <w:rFonts w:ascii="Times New Roman" w:hAnsi="Times New Roman"/>
          <w:sz w:val="20"/>
          <w:szCs w:val="20"/>
        </w:rPr>
        <w:t>go</w:t>
      </w:r>
      <w:r w:rsidRPr="00D653FA">
        <w:rPr>
          <w:rFonts w:ascii="Times New Roman" w:hAnsi="Times New Roman"/>
          <w:sz w:val="20"/>
          <w:szCs w:val="20"/>
        </w:rPr>
        <w:t xml:space="preserve"> studia podyplomowe oraz na stronie BIP UŁ w zakł</w:t>
      </w:r>
      <w:r>
        <w:rPr>
          <w:rFonts w:ascii="Times New Roman" w:hAnsi="Times New Roman"/>
          <w:sz w:val="20"/>
          <w:szCs w:val="20"/>
        </w:rPr>
        <w:t>adce Ochrona danych – dokumenty.</w:t>
      </w:r>
    </w:p>
    <w:p w:rsidR="005C1EAA" w:rsidRPr="00712A15" w:rsidRDefault="005C1EAA" w:rsidP="00BD666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C1EAA" w:rsidRPr="00712A15" w:rsidRDefault="005C1EAA" w:rsidP="00712A15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5C1EAA" w:rsidRPr="00712A15" w:rsidRDefault="005C1EAA" w:rsidP="00712A15">
      <w:pPr>
        <w:spacing w:after="0" w:line="100" w:lineRule="atLeast"/>
        <w:ind w:left="354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(data i czytelny podpis)</w:t>
      </w:r>
    </w:p>
    <w:sectPr w:rsidR="005C1EAA" w:rsidRPr="00712A15" w:rsidSect="00D653FA">
      <w:pgSz w:w="11906" w:h="16838" w:code="9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D256C"/>
    <w:multiLevelType w:val="hybridMultilevel"/>
    <w:tmpl w:val="CF16F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B0AC9"/>
    <w:multiLevelType w:val="hybridMultilevel"/>
    <w:tmpl w:val="D74C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27ACF"/>
    <w:multiLevelType w:val="hybridMultilevel"/>
    <w:tmpl w:val="57C6A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34894"/>
    <w:multiLevelType w:val="hybridMultilevel"/>
    <w:tmpl w:val="265E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34D4B"/>
    <w:multiLevelType w:val="hybridMultilevel"/>
    <w:tmpl w:val="E9F614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73D17E3"/>
    <w:multiLevelType w:val="hybridMultilevel"/>
    <w:tmpl w:val="087E2A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7480B"/>
    <w:multiLevelType w:val="hybridMultilevel"/>
    <w:tmpl w:val="9F1804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03260C"/>
    <w:multiLevelType w:val="hybridMultilevel"/>
    <w:tmpl w:val="AA921D2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F32391"/>
    <w:multiLevelType w:val="hybridMultilevel"/>
    <w:tmpl w:val="851AD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662"/>
    <w:rsid w:val="0005581A"/>
    <w:rsid w:val="00061D75"/>
    <w:rsid w:val="0006778D"/>
    <w:rsid w:val="000C5F59"/>
    <w:rsid w:val="000F5DD1"/>
    <w:rsid w:val="00116B8D"/>
    <w:rsid w:val="00123AFC"/>
    <w:rsid w:val="001A5D2B"/>
    <w:rsid w:val="00202D94"/>
    <w:rsid w:val="00217D8B"/>
    <w:rsid w:val="00233005"/>
    <w:rsid w:val="00234A00"/>
    <w:rsid w:val="0024167A"/>
    <w:rsid w:val="002423BD"/>
    <w:rsid w:val="0027212B"/>
    <w:rsid w:val="002A0783"/>
    <w:rsid w:val="003C696C"/>
    <w:rsid w:val="0040556C"/>
    <w:rsid w:val="0041370D"/>
    <w:rsid w:val="00595898"/>
    <w:rsid w:val="005C1EAA"/>
    <w:rsid w:val="005D6C98"/>
    <w:rsid w:val="005E5183"/>
    <w:rsid w:val="005E5569"/>
    <w:rsid w:val="006231BD"/>
    <w:rsid w:val="006A0E9A"/>
    <w:rsid w:val="006B0807"/>
    <w:rsid w:val="006B6447"/>
    <w:rsid w:val="00712A15"/>
    <w:rsid w:val="00760F12"/>
    <w:rsid w:val="00771287"/>
    <w:rsid w:val="00796F3A"/>
    <w:rsid w:val="007A58E6"/>
    <w:rsid w:val="00853ECD"/>
    <w:rsid w:val="00862F5C"/>
    <w:rsid w:val="008653B2"/>
    <w:rsid w:val="008C0EFD"/>
    <w:rsid w:val="0092629A"/>
    <w:rsid w:val="0093321C"/>
    <w:rsid w:val="00976703"/>
    <w:rsid w:val="00A024B7"/>
    <w:rsid w:val="00A247BF"/>
    <w:rsid w:val="00A47177"/>
    <w:rsid w:val="00A76801"/>
    <w:rsid w:val="00A9017D"/>
    <w:rsid w:val="00B26C2D"/>
    <w:rsid w:val="00B526F3"/>
    <w:rsid w:val="00B5313E"/>
    <w:rsid w:val="00B701C4"/>
    <w:rsid w:val="00B86320"/>
    <w:rsid w:val="00BD6662"/>
    <w:rsid w:val="00C03ABA"/>
    <w:rsid w:val="00C77A88"/>
    <w:rsid w:val="00C848F8"/>
    <w:rsid w:val="00C956AA"/>
    <w:rsid w:val="00CA31E3"/>
    <w:rsid w:val="00D653FA"/>
    <w:rsid w:val="00D75129"/>
    <w:rsid w:val="00DD6D05"/>
    <w:rsid w:val="00DF558D"/>
    <w:rsid w:val="00E002A0"/>
    <w:rsid w:val="00ED6674"/>
    <w:rsid w:val="00EF3E40"/>
    <w:rsid w:val="00F46317"/>
    <w:rsid w:val="00F550F2"/>
    <w:rsid w:val="00FB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6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D6662"/>
    <w:pPr>
      <w:spacing w:before="100" w:beforeAutospacing="1" w:after="100" w:afterAutospacing="1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rsid w:val="00BD66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66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styleId="Strong">
    <w:name w:val="Strong"/>
    <w:basedOn w:val="DefaultParagraphFont"/>
    <w:uiPriority w:val="99"/>
    <w:qFormat/>
    <w:rsid w:val="00BD6662"/>
    <w:rPr>
      <w:rFonts w:cs="Times New Roman"/>
      <w:b/>
    </w:rPr>
  </w:style>
  <w:style w:type="paragraph" w:customStyle="1" w:styleId="TYTUAKTUprzedmiotregulacjiustawylubrozporzdzenia">
    <w:name w:val="TYTUŁ_AKTU – przedmiot regulacji ustawy lub rozporządzenia"/>
    <w:next w:val="Normal"/>
    <w:uiPriority w:val="99"/>
    <w:rsid w:val="00BD666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F1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70 Rektora UŁ z dnia 30</dc:title>
  <dc:subject/>
  <dc:creator>Magda Sosińska</dc:creator>
  <cp:keywords/>
  <dc:description/>
  <cp:lastModifiedBy>MStankiewicz</cp:lastModifiedBy>
  <cp:revision>2</cp:revision>
  <cp:lastPrinted>2019-05-31T13:22:00Z</cp:lastPrinted>
  <dcterms:created xsi:type="dcterms:W3CDTF">2019-07-16T10:44:00Z</dcterms:created>
  <dcterms:modified xsi:type="dcterms:W3CDTF">2019-07-16T10:44:00Z</dcterms:modified>
</cp:coreProperties>
</file>